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1A" w:rsidRPr="00ED54D3" w:rsidRDefault="007D671A" w:rsidP="00D70E3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D54D3">
        <w:rPr>
          <w:rFonts w:ascii="Times New Roman" w:hAnsi="Times New Roman"/>
          <w:sz w:val="20"/>
          <w:szCs w:val="20"/>
        </w:rPr>
        <w:t xml:space="preserve">                                                Приложение</w:t>
      </w:r>
    </w:p>
    <w:p w:rsidR="007D671A" w:rsidRPr="00ED54D3" w:rsidRDefault="007D671A" w:rsidP="00D70E3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D54D3">
        <w:rPr>
          <w:rFonts w:ascii="Times New Roman" w:hAnsi="Times New Roman"/>
          <w:sz w:val="20"/>
          <w:szCs w:val="20"/>
        </w:rPr>
        <w:t>к приказу Комитета ветеринарии</w:t>
      </w:r>
    </w:p>
    <w:p w:rsidR="007D671A" w:rsidRPr="00ED54D3" w:rsidRDefault="007D671A" w:rsidP="00D70E3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D54D3">
        <w:rPr>
          <w:rFonts w:ascii="Times New Roman" w:hAnsi="Times New Roman"/>
          <w:sz w:val="20"/>
          <w:szCs w:val="20"/>
        </w:rPr>
        <w:t xml:space="preserve"> с Госветинспекцией Республики Алтай</w:t>
      </w:r>
    </w:p>
    <w:p w:rsidR="007D671A" w:rsidRPr="00ED54D3" w:rsidRDefault="007D671A" w:rsidP="00844F7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D54D3">
        <w:rPr>
          <w:rFonts w:ascii="Times New Roman" w:hAnsi="Times New Roman"/>
          <w:sz w:val="20"/>
          <w:szCs w:val="20"/>
        </w:rPr>
        <w:t xml:space="preserve"> от</w:t>
      </w:r>
      <w:r>
        <w:rPr>
          <w:rFonts w:ascii="Times New Roman" w:hAnsi="Times New Roman"/>
          <w:sz w:val="20"/>
          <w:szCs w:val="20"/>
        </w:rPr>
        <w:t xml:space="preserve"> 29</w:t>
      </w:r>
      <w:r w:rsidRPr="00ED54D3">
        <w:rPr>
          <w:rFonts w:ascii="Times New Roman" w:hAnsi="Times New Roman"/>
          <w:sz w:val="20"/>
          <w:szCs w:val="20"/>
        </w:rPr>
        <w:t xml:space="preserve"> мая 2015 года № </w:t>
      </w:r>
      <w:r>
        <w:rPr>
          <w:rFonts w:ascii="Times New Roman" w:hAnsi="Times New Roman"/>
          <w:sz w:val="20"/>
          <w:szCs w:val="20"/>
        </w:rPr>
        <w:t>92/1-П</w:t>
      </w:r>
    </w:p>
    <w:p w:rsidR="007D671A" w:rsidRPr="00ED54D3" w:rsidRDefault="007D671A" w:rsidP="00D70E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D54D3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 проверок</w:t>
      </w:r>
    </w:p>
    <w:p w:rsidR="007D671A" w:rsidRPr="00ED54D3" w:rsidRDefault="007D671A" w:rsidP="00D70E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D54D3">
        <w:rPr>
          <w:rFonts w:ascii="Times New Roman" w:hAnsi="Times New Roman"/>
          <w:sz w:val="24"/>
          <w:szCs w:val="24"/>
        </w:rPr>
        <w:t xml:space="preserve"> Комитета ветеринарии с Госветинспекцией Республики Алтай </w:t>
      </w:r>
      <w:r>
        <w:rPr>
          <w:rFonts w:ascii="Times New Roman" w:hAnsi="Times New Roman"/>
          <w:sz w:val="24"/>
          <w:szCs w:val="24"/>
        </w:rPr>
        <w:t>по осуществлению ведомственного контроля</w:t>
      </w:r>
    </w:p>
    <w:p w:rsidR="007D671A" w:rsidRPr="00ED54D3" w:rsidRDefault="007D671A" w:rsidP="00D70E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D54D3">
        <w:rPr>
          <w:rFonts w:ascii="Times New Roman" w:hAnsi="Times New Roman"/>
          <w:sz w:val="24"/>
          <w:szCs w:val="24"/>
        </w:rPr>
        <w:t>в сфере закупок на 2015 год</w:t>
      </w:r>
    </w:p>
    <w:p w:rsidR="007D671A" w:rsidRDefault="007D671A" w:rsidP="00D70E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2109"/>
        <w:gridCol w:w="1580"/>
        <w:gridCol w:w="2126"/>
        <w:gridCol w:w="1418"/>
        <w:gridCol w:w="3969"/>
        <w:gridCol w:w="1876"/>
        <w:gridCol w:w="1620"/>
      </w:tblGrid>
      <w:tr w:rsidR="007D671A" w:rsidRPr="00895776" w:rsidTr="00702373">
        <w:tc>
          <w:tcPr>
            <w:tcW w:w="564" w:type="dxa"/>
          </w:tcPr>
          <w:p w:rsidR="007D671A" w:rsidRPr="00895776" w:rsidRDefault="007D671A" w:rsidP="00895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77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109" w:type="dxa"/>
          </w:tcPr>
          <w:p w:rsidR="007D671A" w:rsidRPr="00895776" w:rsidRDefault="007D671A" w:rsidP="00895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776">
              <w:rPr>
                <w:rFonts w:ascii="Times New Roman" w:hAnsi="Times New Roman"/>
                <w:sz w:val="18"/>
                <w:szCs w:val="18"/>
              </w:rPr>
              <w:t>Наименование, подведомственного заказчика</w:t>
            </w:r>
          </w:p>
        </w:tc>
        <w:tc>
          <w:tcPr>
            <w:tcW w:w="1580" w:type="dxa"/>
          </w:tcPr>
          <w:p w:rsidR="007D671A" w:rsidRPr="00895776" w:rsidRDefault="007D671A" w:rsidP="00895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776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 (ИНН)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5776">
              <w:rPr>
                <w:rFonts w:ascii="Times New Roman" w:hAnsi="Times New Roman"/>
                <w:sz w:val="18"/>
                <w:szCs w:val="18"/>
              </w:rPr>
              <w:t>подведомственного заказчика</w:t>
            </w:r>
          </w:p>
        </w:tc>
        <w:tc>
          <w:tcPr>
            <w:tcW w:w="2126" w:type="dxa"/>
          </w:tcPr>
          <w:p w:rsidR="007D671A" w:rsidRPr="00895776" w:rsidRDefault="007D671A" w:rsidP="00895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776">
              <w:rPr>
                <w:rFonts w:ascii="Times New Roman" w:hAnsi="Times New Roman"/>
                <w:sz w:val="18"/>
                <w:szCs w:val="18"/>
              </w:rPr>
              <w:t>Адрес местонахождения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5776">
              <w:rPr>
                <w:rFonts w:ascii="Times New Roman" w:hAnsi="Times New Roman"/>
                <w:sz w:val="18"/>
                <w:szCs w:val="18"/>
              </w:rPr>
              <w:t>подведомственного заказчика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577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7D671A" w:rsidRPr="00895776" w:rsidRDefault="007D671A" w:rsidP="00895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Pr="00895776">
              <w:rPr>
                <w:rFonts w:ascii="Times New Roman" w:hAnsi="Times New Roman"/>
                <w:sz w:val="18"/>
                <w:szCs w:val="18"/>
              </w:rPr>
              <w:t xml:space="preserve"> проведения проверки</w:t>
            </w:r>
          </w:p>
        </w:tc>
        <w:tc>
          <w:tcPr>
            <w:tcW w:w="3969" w:type="dxa"/>
          </w:tcPr>
          <w:p w:rsidR="007D671A" w:rsidRPr="00895776" w:rsidRDefault="007D671A" w:rsidP="00895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1876" w:type="dxa"/>
          </w:tcPr>
          <w:p w:rsidR="007D671A" w:rsidRPr="00895776" w:rsidRDefault="007D671A" w:rsidP="00895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776">
              <w:rPr>
                <w:rFonts w:ascii="Times New Roman" w:hAnsi="Times New Roman"/>
                <w:sz w:val="18"/>
                <w:szCs w:val="18"/>
              </w:rPr>
              <w:t>Период времени, за который проверяется деятельность подведомственного заказчика</w:t>
            </w:r>
          </w:p>
        </w:tc>
        <w:tc>
          <w:tcPr>
            <w:tcW w:w="1620" w:type="dxa"/>
          </w:tcPr>
          <w:p w:rsidR="007D671A" w:rsidRPr="00895776" w:rsidRDefault="007D671A" w:rsidP="00895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776">
              <w:rPr>
                <w:rFonts w:ascii="Times New Roman" w:hAnsi="Times New Roman"/>
                <w:sz w:val="18"/>
                <w:szCs w:val="18"/>
              </w:rPr>
              <w:t>Вид мероприятия ведомственного контроля</w:t>
            </w:r>
          </w:p>
        </w:tc>
      </w:tr>
      <w:tr w:rsidR="007D671A" w:rsidRPr="00895776" w:rsidTr="00702373">
        <w:tc>
          <w:tcPr>
            <w:tcW w:w="564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9" w:type="dxa"/>
          </w:tcPr>
          <w:p w:rsidR="007D671A" w:rsidRPr="00895776" w:rsidRDefault="007D671A" w:rsidP="00EB3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БУ РА «Республиканская СББЖ»</w:t>
            </w:r>
          </w:p>
          <w:p w:rsidR="007D671A" w:rsidRPr="00895776" w:rsidRDefault="007D671A" w:rsidP="00EB3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7D671A" w:rsidRPr="00895776" w:rsidRDefault="007D671A" w:rsidP="00EB3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0411115696</w:t>
            </w:r>
          </w:p>
        </w:tc>
        <w:tc>
          <w:tcPr>
            <w:tcW w:w="2126" w:type="dxa"/>
          </w:tcPr>
          <w:p w:rsidR="007D671A" w:rsidRPr="00895776" w:rsidRDefault="007D671A" w:rsidP="00EB3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9002, г"/>
              </w:smartTagPr>
              <w:r w:rsidRPr="00895776">
                <w:rPr>
                  <w:rFonts w:ascii="Times New Roman" w:hAnsi="Times New Roman"/>
                  <w:sz w:val="20"/>
                  <w:szCs w:val="20"/>
                </w:rPr>
                <w:t>649002, г</w:t>
              </w:r>
            </w:smartTag>
            <w:r w:rsidRPr="00895776">
              <w:rPr>
                <w:rFonts w:ascii="Times New Roman" w:hAnsi="Times New Roman"/>
                <w:sz w:val="20"/>
                <w:szCs w:val="20"/>
              </w:rPr>
              <w:t>.Горно-Алтайск, ул. Заводская, 1</w:t>
            </w:r>
          </w:p>
        </w:tc>
        <w:tc>
          <w:tcPr>
            <w:tcW w:w="1418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3969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Предупреждение и выявление нарушений законодательства Российской Федерации о размещении заказов и иных нормативных правовых актов.</w:t>
            </w:r>
          </w:p>
        </w:tc>
        <w:tc>
          <w:tcPr>
            <w:tcW w:w="1876" w:type="dxa"/>
          </w:tcPr>
          <w:p w:rsidR="007D671A" w:rsidRPr="00895776" w:rsidRDefault="007D671A" w:rsidP="00C40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620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</w:tr>
      <w:tr w:rsidR="007D671A" w:rsidRPr="00895776" w:rsidTr="00702373">
        <w:tc>
          <w:tcPr>
            <w:tcW w:w="564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БУ РА «Турочакская райСББЖ»</w:t>
            </w:r>
          </w:p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0407006341</w:t>
            </w:r>
          </w:p>
        </w:tc>
        <w:tc>
          <w:tcPr>
            <w:tcW w:w="2126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649140, с.Турочак, ул. Набережная, 3</w:t>
            </w:r>
          </w:p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3969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Предупреждение и выявление нарушений законодательства Российской Федерации о размещении заказов и иных нормативных правовых актов.</w:t>
            </w:r>
          </w:p>
        </w:tc>
        <w:tc>
          <w:tcPr>
            <w:tcW w:w="1876" w:type="dxa"/>
          </w:tcPr>
          <w:p w:rsidR="007D671A" w:rsidRPr="00895776" w:rsidRDefault="007D671A" w:rsidP="00C40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620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</w:tr>
      <w:tr w:rsidR="007D671A" w:rsidRPr="00895776" w:rsidTr="00702373">
        <w:tc>
          <w:tcPr>
            <w:tcW w:w="564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9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БУ РА «Улаганская райСББЖ»</w:t>
            </w:r>
          </w:p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0402910909</w:t>
            </w:r>
          </w:p>
        </w:tc>
        <w:tc>
          <w:tcPr>
            <w:tcW w:w="2126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649750, с.Улаган, ул. Мира, 9</w:t>
            </w:r>
          </w:p>
        </w:tc>
        <w:tc>
          <w:tcPr>
            <w:tcW w:w="1418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3969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Предупреждение и выявление нарушений законодательства Российской Федерации о размещении заказов и иных нормативных правовых актов.</w:t>
            </w:r>
          </w:p>
        </w:tc>
        <w:tc>
          <w:tcPr>
            <w:tcW w:w="1876" w:type="dxa"/>
          </w:tcPr>
          <w:p w:rsidR="007D671A" w:rsidRPr="00895776" w:rsidRDefault="007D671A" w:rsidP="00C40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620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</w:tr>
      <w:tr w:rsidR="007D671A" w:rsidRPr="00895776" w:rsidTr="00702373">
        <w:tc>
          <w:tcPr>
            <w:tcW w:w="564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9" w:type="dxa"/>
          </w:tcPr>
          <w:p w:rsidR="007D671A" w:rsidRPr="00895776" w:rsidRDefault="007D671A" w:rsidP="00EB3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 xml:space="preserve">БУ РА «Кош-Агачская райСББЖ» </w:t>
            </w:r>
          </w:p>
        </w:tc>
        <w:tc>
          <w:tcPr>
            <w:tcW w:w="1580" w:type="dxa"/>
          </w:tcPr>
          <w:p w:rsidR="007D671A" w:rsidRPr="00895776" w:rsidRDefault="007D671A" w:rsidP="00EB3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0401040160</w:t>
            </w:r>
          </w:p>
        </w:tc>
        <w:tc>
          <w:tcPr>
            <w:tcW w:w="2126" w:type="dxa"/>
          </w:tcPr>
          <w:p w:rsidR="007D671A" w:rsidRPr="00895776" w:rsidRDefault="007D671A" w:rsidP="00EB3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649780, с.Кош-Агач, ул. Пограничная , 42 «Б»</w:t>
            </w:r>
          </w:p>
        </w:tc>
        <w:tc>
          <w:tcPr>
            <w:tcW w:w="1418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969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Предупреждение и выявление нарушений законодательства Российской Федерации о размещении заказов и иных нормативных правовых актов.</w:t>
            </w:r>
          </w:p>
        </w:tc>
        <w:tc>
          <w:tcPr>
            <w:tcW w:w="1876" w:type="dxa"/>
          </w:tcPr>
          <w:p w:rsidR="007D671A" w:rsidRPr="00895776" w:rsidRDefault="007D671A" w:rsidP="00C40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620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</w:tr>
      <w:tr w:rsidR="007D671A" w:rsidRPr="00895776" w:rsidTr="00702373">
        <w:tc>
          <w:tcPr>
            <w:tcW w:w="564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БУ РА «Усть-Канская райСББЖ»</w:t>
            </w:r>
          </w:p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0403004777</w:t>
            </w:r>
          </w:p>
        </w:tc>
        <w:tc>
          <w:tcPr>
            <w:tcW w:w="2126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649450, с.Усть-Кан, ул. Тугамбаева, 31</w:t>
            </w:r>
          </w:p>
        </w:tc>
        <w:tc>
          <w:tcPr>
            <w:tcW w:w="1418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3969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Предупреждение и выявление нарушений законодательства Российской Федерации о размещении заказов и иных нормативных правовых актов.</w:t>
            </w:r>
          </w:p>
        </w:tc>
        <w:tc>
          <w:tcPr>
            <w:tcW w:w="1876" w:type="dxa"/>
          </w:tcPr>
          <w:p w:rsidR="007D671A" w:rsidRPr="00895776" w:rsidRDefault="007D671A" w:rsidP="00C40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620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</w:tr>
      <w:tr w:rsidR="007D671A" w:rsidRPr="00895776" w:rsidTr="00702373">
        <w:trPr>
          <w:trHeight w:val="928"/>
        </w:trPr>
        <w:tc>
          <w:tcPr>
            <w:tcW w:w="564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9" w:type="dxa"/>
          </w:tcPr>
          <w:p w:rsidR="007D671A" w:rsidRPr="00895776" w:rsidRDefault="007D671A" w:rsidP="00EB3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БУ РА «Майминская райСББЖ»</w:t>
            </w:r>
          </w:p>
          <w:p w:rsidR="007D671A" w:rsidRPr="00895776" w:rsidRDefault="007D671A" w:rsidP="00EB3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7D671A" w:rsidRPr="00895776" w:rsidRDefault="007D671A" w:rsidP="00EB3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0408009190</w:t>
            </w:r>
          </w:p>
        </w:tc>
        <w:tc>
          <w:tcPr>
            <w:tcW w:w="2126" w:type="dxa"/>
          </w:tcPr>
          <w:p w:rsidR="007D671A" w:rsidRPr="00895776" w:rsidRDefault="007D671A" w:rsidP="00EB3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649100, с.Майма, ул. Подгорная, 4</w:t>
            </w:r>
          </w:p>
        </w:tc>
        <w:tc>
          <w:tcPr>
            <w:tcW w:w="1418" w:type="dxa"/>
          </w:tcPr>
          <w:p w:rsidR="007D671A" w:rsidRPr="00895776" w:rsidRDefault="007D671A" w:rsidP="00EB3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3969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Предупреждение и выявление нарушений законодательства Российской Федерации о размещении заказов и иных нормативных правовых актов.</w:t>
            </w:r>
            <w:bookmarkStart w:id="0" w:name="_GoBack"/>
            <w:bookmarkEnd w:id="0"/>
          </w:p>
        </w:tc>
        <w:tc>
          <w:tcPr>
            <w:tcW w:w="1876" w:type="dxa"/>
          </w:tcPr>
          <w:p w:rsidR="007D671A" w:rsidRPr="00895776" w:rsidRDefault="007D671A" w:rsidP="00C40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620" w:type="dxa"/>
          </w:tcPr>
          <w:p w:rsidR="007D671A" w:rsidRPr="00895776" w:rsidRDefault="007D671A" w:rsidP="0089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776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</w:tr>
    </w:tbl>
    <w:p w:rsidR="007D671A" w:rsidRPr="00821C50" w:rsidRDefault="007D671A" w:rsidP="00821C50">
      <w:pPr>
        <w:jc w:val="center"/>
        <w:rPr>
          <w:rFonts w:ascii="Times New Roman" w:hAnsi="Times New Roman"/>
          <w:sz w:val="28"/>
          <w:szCs w:val="28"/>
        </w:rPr>
      </w:pPr>
    </w:p>
    <w:sectPr w:rsidR="007D671A" w:rsidRPr="00821C50" w:rsidSect="00CA266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C50"/>
    <w:rsid w:val="0000365B"/>
    <w:rsid w:val="00252753"/>
    <w:rsid w:val="004268C9"/>
    <w:rsid w:val="004948B3"/>
    <w:rsid w:val="004E3177"/>
    <w:rsid w:val="005634F5"/>
    <w:rsid w:val="00595E3B"/>
    <w:rsid w:val="005B06E4"/>
    <w:rsid w:val="00702373"/>
    <w:rsid w:val="00703F99"/>
    <w:rsid w:val="0073699D"/>
    <w:rsid w:val="007D671A"/>
    <w:rsid w:val="00821C50"/>
    <w:rsid w:val="0083466B"/>
    <w:rsid w:val="00843335"/>
    <w:rsid w:val="00844F79"/>
    <w:rsid w:val="00881E20"/>
    <w:rsid w:val="00895776"/>
    <w:rsid w:val="008962AD"/>
    <w:rsid w:val="00962277"/>
    <w:rsid w:val="00BA2DFA"/>
    <w:rsid w:val="00C40E72"/>
    <w:rsid w:val="00CA266D"/>
    <w:rsid w:val="00D27E05"/>
    <w:rsid w:val="00D70722"/>
    <w:rsid w:val="00D70E37"/>
    <w:rsid w:val="00DB2A29"/>
    <w:rsid w:val="00DF079F"/>
    <w:rsid w:val="00E23E8F"/>
    <w:rsid w:val="00E804DC"/>
    <w:rsid w:val="00E85C49"/>
    <w:rsid w:val="00EA249B"/>
    <w:rsid w:val="00EB37E1"/>
    <w:rsid w:val="00ED54D3"/>
    <w:rsid w:val="00F76DA7"/>
    <w:rsid w:val="00FE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1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1</Pages>
  <Words>313</Words>
  <Characters>1786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201209201011</dc:creator>
  <cp:keywords/>
  <dc:description/>
  <cp:lastModifiedBy>пользователь</cp:lastModifiedBy>
  <cp:revision>21</cp:revision>
  <dcterms:created xsi:type="dcterms:W3CDTF">2015-05-26T03:38:00Z</dcterms:created>
  <dcterms:modified xsi:type="dcterms:W3CDTF">2015-06-02T03:28:00Z</dcterms:modified>
</cp:coreProperties>
</file>